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DB0BF06" w:rsidR="00AF01E2" w:rsidRPr="000C3278" w:rsidRDefault="0020352F" w:rsidP="0020352F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szCs w:val="18"/>
              </w:rPr>
              <w:t>FUNCTIEPROFIEL: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71716F">
              <w:rPr>
                <w:b/>
                <w:color w:val="FFFFFF"/>
                <w:sz w:val="18"/>
                <w:lang w:bidi="x-none"/>
              </w:rPr>
              <w:t>TEAMLEIDER DIERVERZORGING I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77777777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4408910A" w14:textId="220B4AD8" w:rsidR="007E18CB" w:rsidRPr="00F1402E" w:rsidRDefault="0071716F" w:rsidP="0088366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1402E">
              <w:rPr>
                <w:color w:val="auto"/>
                <w:sz w:val="16"/>
                <w:lang w:bidi="x-none"/>
              </w:rPr>
              <w:t xml:space="preserve">De </w:t>
            </w:r>
            <w:r w:rsidR="00B058C8">
              <w:rPr>
                <w:color w:val="auto"/>
                <w:sz w:val="16"/>
                <w:lang w:bidi="x-none"/>
              </w:rPr>
              <w:t>teamleider dierverzorging I</w:t>
            </w:r>
            <w:r w:rsidR="00B058C8" w:rsidRPr="00F1402E">
              <w:rPr>
                <w:color w:val="auto"/>
                <w:sz w:val="16"/>
                <w:lang w:bidi="x-none"/>
              </w:rPr>
              <w:t xml:space="preserve"> </w:t>
            </w:r>
            <w:r w:rsidRPr="00F1402E">
              <w:rPr>
                <w:color w:val="auto"/>
                <w:sz w:val="16"/>
                <w:lang w:bidi="x-none"/>
              </w:rPr>
              <w:t>kan voorkomen op alle soorten van agrarische bedrijven waar dieren worden verzorgd t.b.v. fokken, mesten of de productie van dierlijke producten.</w:t>
            </w:r>
            <w:r w:rsidR="00B041FC" w:rsidRPr="00F1402E">
              <w:rPr>
                <w:color w:val="auto"/>
                <w:sz w:val="16"/>
                <w:lang w:bidi="x-none"/>
              </w:rPr>
              <w:t xml:space="preserve"> De </w:t>
            </w:r>
            <w:r w:rsidR="00B058C8">
              <w:rPr>
                <w:color w:val="auto"/>
                <w:sz w:val="16"/>
                <w:lang w:bidi="x-none"/>
              </w:rPr>
              <w:t>functiehouder</w:t>
            </w:r>
            <w:r w:rsidR="00B03321" w:rsidRPr="00F1402E">
              <w:rPr>
                <w:color w:val="auto"/>
                <w:sz w:val="16"/>
                <w:lang w:bidi="x-none"/>
              </w:rPr>
              <w:t xml:space="preserve"> stuurt een deel van het bedrijf dan wel een afdeling aan. </w:t>
            </w:r>
            <w:r w:rsidR="0000038B">
              <w:rPr>
                <w:color w:val="auto"/>
                <w:sz w:val="16"/>
                <w:lang w:bidi="x-none"/>
              </w:rPr>
              <w:t>De functiehouder</w:t>
            </w:r>
            <w:r w:rsidR="00B03321" w:rsidRPr="00F1402E">
              <w:rPr>
                <w:color w:val="auto"/>
                <w:sz w:val="16"/>
                <w:lang w:bidi="x-none"/>
              </w:rPr>
              <w:t xml:space="preserve"> is als hiërarchisch leidinggevende verantwoordelijk voor het realiseren van de team-/afdelingsresultaten en de daar</w:t>
            </w:r>
            <w:r w:rsidR="0000038B">
              <w:rPr>
                <w:color w:val="auto"/>
                <w:sz w:val="16"/>
                <w:lang w:bidi="x-none"/>
              </w:rPr>
              <w:softHyphen/>
            </w:r>
            <w:r w:rsidR="00B03321" w:rsidRPr="00F1402E">
              <w:rPr>
                <w:color w:val="auto"/>
                <w:sz w:val="16"/>
                <w:lang w:bidi="x-none"/>
              </w:rPr>
              <w:t xml:space="preserve">voor benodigde mensen en middelen. </w:t>
            </w:r>
            <w:r w:rsidR="002C21D2" w:rsidRPr="00F1402E">
              <w:rPr>
                <w:color w:val="auto"/>
                <w:sz w:val="16"/>
                <w:lang w:bidi="x-none"/>
              </w:rPr>
              <w:t>Indien zich problemen voordoen die al eerder aan de orde zijn geweest, neemt hij/zij zelf een besluit en koppelt dat achteraf terug. Alleen bij evident afwijkende situaties valt hij/zij terug op de leidinggevende.</w:t>
            </w:r>
            <w:r w:rsidR="00BA4822" w:rsidRPr="00F1402E">
              <w:rPr>
                <w:color w:val="auto"/>
                <w:sz w:val="16"/>
                <w:lang w:bidi="x-none"/>
              </w:rPr>
              <w:t xml:space="preserve"> Zijn/haar focus is primair intern (afdelingen) gericht. </w:t>
            </w:r>
            <w:r w:rsidR="0000038B">
              <w:rPr>
                <w:color w:val="auto"/>
                <w:sz w:val="16"/>
                <w:lang w:bidi="x-none"/>
              </w:rPr>
              <w:t>De functiehouder</w:t>
            </w:r>
            <w:r w:rsidR="00BA4822" w:rsidRPr="00F1402E">
              <w:rPr>
                <w:color w:val="auto"/>
                <w:sz w:val="16"/>
                <w:lang w:bidi="x-none"/>
              </w:rPr>
              <w:t xml:space="preserve"> heeft een scope van </w:t>
            </w:r>
            <w:r w:rsidR="00883669" w:rsidRPr="00F1402E">
              <w:rPr>
                <w:color w:val="auto"/>
                <w:sz w:val="16"/>
                <w:lang w:bidi="x-none"/>
              </w:rPr>
              <w:t>ongeveer een week</w:t>
            </w:r>
            <w:r w:rsidR="00BA4822" w:rsidRPr="00F1402E">
              <w:rPr>
                <w:color w:val="auto"/>
                <w:sz w:val="16"/>
                <w:lang w:bidi="x-none"/>
              </w:rPr>
              <w:t xml:space="preserve">, </w:t>
            </w:r>
            <w:r w:rsidR="00883669" w:rsidRPr="00F1402E">
              <w:rPr>
                <w:color w:val="auto"/>
                <w:sz w:val="16"/>
                <w:lang w:bidi="x-none"/>
              </w:rPr>
              <w:t xml:space="preserve">levert input voor plannen en verbeteracties en </w:t>
            </w:r>
            <w:r w:rsidR="00BA4822" w:rsidRPr="00F1402E">
              <w:rPr>
                <w:color w:val="auto"/>
                <w:sz w:val="16"/>
                <w:lang w:bidi="x-none"/>
              </w:rPr>
              <w:t xml:space="preserve">volgt </w:t>
            </w:r>
            <w:r w:rsidR="00883669" w:rsidRPr="00F1402E">
              <w:rPr>
                <w:color w:val="auto"/>
                <w:sz w:val="16"/>
                <w:lang w:bidi="x-none"/>
              </w:rPr>
              <w:t>deze</w:t>
            </w:r>
            <w:r w:rsidR="00BA4822" w:rsidRPr="00F1402E">
              <w:rPr>
                <w:color w:val="auto"/>
                <w:sz w:val="16"/>
                <w:lang w:bidi="x-none"/>
              </w:rPr>
              <w:t xml:space="preserve"> op.</w:t>
            </w:r>
          </w:p>
          <w:p w14:paraId="17B10640" w14:textId="77777777" w:rsidR="00F1402E" w:rsidRPr="00F1402E" w:rsidRDefault="00F1402E" w:rsidP="00883669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2EC39190" w14:textId="7D498203" w:rsidR="00F1402E" w:rsidRPr="00356FA6" w:rsidRDefault="00F1402E" w:rsidP="0088366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1402E">
              <w:rPr>
                <w:color w:val="auto"/>
                <w:sz w:val="16"/>
                <w:lang w:bidi="x-none"/>
              </w:rPr>
              <w:t>De (niveau-)verschillen tussen de teamleider dierverzorging I en II worden aanvullend uiteengezet in de NOK-bijlage.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6325DA59" w:rsidR="00BA56DD" w:rsidRPr="00F1402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1402E">
              <w:rPr>
                <w:color w:val="auto"/>
                <w:sz w:val="16"/>
                <w:lang w:bidi="x-none"/>
              </w:rPr>
              <w:t>Direct leidinggevende</w:t>
            </w:r>
            <w:r w:rsidRPr="00F1402E">
              <w:rPr>
                <w:color w:val="auto"/>
                <w:sz w:val="16"/>
                <w:lang w:bidi="x-none"/>
              </w:rPr>
              <w:tab/>
              <w:t>:</w:t>
            </w:r>
            <w:r w:rsidRPr="00F1402E">
              <w:rPr>
                <w:color w:val="auto"/>
                <w:sz w:val="16"/>
                <w:lang w:bidi="x-none"/>
              </w:rPr>
              <w:tab/>
            </w:r>
            <w:r w:rsidR="00B03321" w:rsidRPr="00F1402E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1402E">
              <w:rPr>
                <w:color w:val="auto"/>
                <w:sz w:val="16"/>
                <w:lang w:bidi="x-none"/>
              </w:rPr>
              <w:t>.</w:t>
            </w:r>
          </w:p>
          <w:p w14:paraId="7D5C4517" w14:textId="453B3DA6" w:rsidR="00BA56DD" w:rsidRPr="000C3278" w:rsidRDefault="00BA56DD" w:rsidP="00AD0756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1402E">
              <w:rPr>
                <w:color w:val="auto"/>
                <w:sz w:val="16"/>
                <w:lang w:bidi="x-none"/>
              </w:rPr>
              <w:t>Geeft leiding aan</w:t>
            </w:r>
            <w:r w:rsidRPr="00F1402E">
              <w:rPr>
                <w:color w:val="auto"/>
                <w:sz w:val="16"/>
                <w:lang w:bidi="x-none"/>
              </w:rPr>
              <w:tab/>
              <w:t>:</w:t>
            </w:r>
            <w:r w:rsidRPr="00F1402E">
              <w:rPr>
                <w:color w:val="auto"/>
                <w:sz w:val="16"/>
                <w:lang w:bidi="x-none"/>
              </w:rPr>
              <w:tab/>
            </w:r>
            <w:r w:rsidR="00AD0756" w:rsidRPr="00F1402E">
              <w:rPr>
                <w:color w:val="auto"/>
                <w:sz w:val="16"/>
                <w:lang w:bidi="x-none"/>
              </w:rPr>
              <w:t>5 - 15</w:t>
            </w:r>
            <w:r w:rsidR="0071716F" w:rsidRPr="00F1402E">
              <w:rPr>
                <w:color w:val="auto"/>
                <w:sz w:val="16"/>
                <w:lang w:bidi="x-none"/>
              </w:rPr>
              <w:t xml:space="preserve"> medewerkers</w:t>
            </w:r>
            <w:r w:rsidR="006F4BE7" w:rsidRPr="00F1402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31E475FD" w:rsidR="00BA56DD" w:rsidRPr="000C3278" w:rsidRDefault="00254A0F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BA56DD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7B1ECCB1" w:rsidR="00BA56DD" w:rsidRPr="00356FA6" w:rsidRDefault="00BA56DD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1.</w:t>
            </w:r>
            <w:r w:rsidRPr="00356FA6">
              <w:rPr>
                <w:color w:val="auto"/>
                <w:sz w:val="16"/>
                <w:szCs w:val="16"/>
              </w:rPr>
              <w:tab/>
            </w:r>
            <w:r w:rsidR="00441FCE" w:rsidRPr="00356FA6">
              <w:rPr>
                <w:color w:val="auto"/>
                <w:sz w:val="16"/>
                <w:szCs w:val="16"/>
              </w:rPr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663824F0" w:rsidR="00B55E09" w:rsidRPr="00356FA6" w:rsidRDefault="00B55E09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</w:r>
            <w:r w:rsidR="002C21D2" w:rsidRPr="00356FA6">
              <w:rPr>
                <w:color w:val="auto"/>
                <w:sz w:val="16"/>
                <w:szCs w:val="16"/>
              </w:rPr>
              <w:t>leveren van input over</w:t>
            </w:r>
            <w:r w:rsidR="00102A90" w:rsidRPr="00356FA6">
              <w:rPr>
                <w:color w:val="auto"/>
                <w:sz w:val="16"/>
                <w:szCs w:val="16"/>
              </w:rPr>
              <w:t xml:space="preserve"> afdelingsplannen</w:t>
            </w:r>
            <w:r w:rsidRPr="00356FA6">
              <w:rPr>
                <w:color w:val="auto"/>
                <w:sz w:val="16"/>
                <w:szCs w:val="16"/>
              </w:rPr>
              <w:t>;</w:t>
            </w:r>
          </w:p>
          <w:p w14:paraId="5B88D525" w14:textId="12EDEB79" w:rsidR="001E2FBA" w:rsidRPr="00356FA6" w:rsidRDefault="001E2FBA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 xml:space="preserve">opstellen van werkroosters op basis van </w:t>
            </w:r>
            <w:r w:rsidR="002C21D2" w:rsidRPr="00356FA6">
              <w:rPr>
                <w:color w:val="auto"/>
                <w:sz w:val="16"/>
              </w:rPr>
              <w:t>dag</w:t>
            </w:r>
            <w:r w:rsidRPr="00356FA6">
              <w:rPr>
                <w:color w:val="auto"/>
                <w:sz w:val="16"/>
              </w:rPr>
              <w:t>planningen, regelen van voldoende bezetting;</w:t>
            </w:r>
          </w:p>
          <w:p w14:paraId="2B65C648" w14:textId="77777777" w:rsidR="001E2FBA" w:rsidRPr="00356FA6" w:rsidRDefault="001E2FBA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7A7489D3" w14:textId="77777777" w:rsidR="001E2FBA" w:rsidRPr="00356FA6" w:rsidRDefault="001E2FBA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63D86367" w14:textId="62576F06" w:rsidR="001E2FBA" w:rsidRPr="00356FA6" w:rsidRDefault="001E2FBA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toezien op de naleving van de voorschriften en werk</w:t>
            </w:r>
            <w:r w:rsidR="00F1402E">
              <w:rPr>
                <w:color w:val="auto"/>
                <w:sz w:val="16"/>
              </w:rPr>
              <w:softHyphen/>
            </w:r>
            <w:r w:rsidRPr="00356FA6">
              <w:rPr>
                <w:color w:val="auto"/>
                <w:sz w:val="16"/>
              </w:rPr>
              <w:t>methoden;</w:t>
            </w:r>
          </w:p>
          <w:p w14:paraId="7F6A5B14" w14:textId="256ED280" w:rsidR="001E2FBA" w:rsidRPr="00356FA6" w:rsidRDefault="001E2FBA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 xml:space="preserve">verzorgen van de afstemming met </w:t>
            </w:r>
            <w:r w:rsidR="002C21D2" w:rsidRPr="00356FA6">
              <w:rPr>
                <w:color w:val="auto"/>
                <w:sz w:val="16"/>
              </w:rPr>
              <w:t>primair interne</w:t>
            </w:r>
            <w:r w:rsidRPr="00356FA6">
              <w:rPr>
                <w:color w:val="auto"/>
                <w:sz w:val="16"/>
              </w:rPr>
              <w:t xml:space="preserve"> schakels in de keten (afdelingen/</w:t>
            </w:r>
            <w:r w:rsidR="002C21D2" w:rsidRPr="00356FA6">
              <w:rPr>
                <w:color w:val="auto"/>
                <w:sz w:val="16"/>
              </w:rPr>
              <w:t>leidinggevende</w:t>
            </w:r>
            <w:r w:rsidRPr="00356FA6">
              <w:rPr>
                <w:color w:val="auto"/>
                <w:sz w:val="16"/>
              </w:rPr>
              <w:t>);</w:t>
            </w:r>
          </w:p>
          <w:p w14:paraId="03EFF6E8" w14:textId="2E35075A" w:rsidR="001E2FBA" w:rsidRPr="00356FA6" w:rsidRDefault="001E2FBA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425725" w14:textId="77777777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efficiency personeelsplanning (</w:t>
            </w:r>
            <w:proofErr w:type="spellStart"/>
            <w:r w:rsidRPr="00356FA6">
              <w:rPr>
                <w:color w:val="auto"/>
                <w:sz w:val="16"/>
              </w:rPr>
              <w:t>uurinzet</w:t>
            </w:r>
            <w:proofErr w:type="spellEnd"/>
            <w:r w:rsidRPr="00356FA6">
              <w:rPr>
                <w:color w:val="auto"/>
                <w:sz w:val="16"/>
              </w:rPr>
              <w:t>/uurtarief/vast versus flexibel);</w:t>
            </w:r>
          </w:p>
          <w:p w14:paraId="7B160CDD" w14:textId="77777777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optimale capaciteitsinzet/ voortgang;</w:t>
            </w:r>
          </w:p>
          <w:p w14:paraId="17F8861B" w14:textId="7B93A058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realisatie planning;</w:t>
            </w:r>
          </w:p>
          <w:p w14:paraId="343D6B30" w14:textId="77777777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duidelijkheid instructies;</w:t>
            </w:r>
          </w:p>
          <w:p w14:paraId="3345DED0" w14:textId="77777777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juiste afwegingen/prioriteiten;</w:t>
            </w:r>
          </w:p>
          <w:p w14:paraId="679FA307" w14:textId="1A81AB41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conform voorschriften.</w:t>
            </w:r>
          </w:p>
          <w:p w14:paraId="53939410" w14:textId="723E1FC7" w:rsidR="00696036" w:rsidRPr="00356FA6" w:rsidRDefault="00696036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2D200C" w:rsidRPr="000C327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3BEA6C48" w:rsidR="002D200C" w:rsidRPr="00356FA6" w:rsidRDefault="002D200C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2.</w:t>
            </w:r>
            <w:r w:rsidRPr="00356FA6">
              <w:rPr>
                <w:color w:val="auto"/>
                <w:sz w:val="16"/>
                <w:szCs w:val="16"/>
              </w:rPr>
              <w:tab/>
            </w:r>
            <w:r w:rsidR="00963FB0" w:rsidRPr="00356FA6">
              <w:rPr>
                <w:color w:val="auto"/>
                <w:sz w:val="16"/>
                <w:szCs w:val="16"/>
              </w:rPr>
              <w:t xml:space="preserve">Beschikbaarheid </w:t>
            </w:r>
            <w:r w:rsidR="00441FCE" w:rsidRPr="00356FA6">
              <w:rPr>
                <w:color w:val="auto"/>
                <w:sz w:val="16"/>
                <w:szCs w:val="16"/>
              </w:rPr>
              <w:t>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7A9166" w14:textId="6B609E29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toezien op het juist gebruik van inventaris/apparatuur en de directe omgeving, nemen van acties bij afwijkingen, storingen e.d.;</w:t>
            </w:r>
          </w:p>
          <w:p w14:paraId="4C28E5FF" w14:textId="74A072AB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doorgeven van bestellingen aan (vaste) leveranciers dan wel betreffende afdeling/functionaris o.b.v. planning;</w:t>
            </w:r>
          </w:p>
          <w:p w14:paraId="0DF8A5A1" w14:textId="0C60A4F7" w:rsidR="002D200C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zorg dragen voor de tijdige beschikbaarheid van middelen (ge- en verbruiksartikelen).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1EB4B4" w14:textId="77777777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tijdige beschikbaarheid middelen;</w:t>
            </w:r>
          </w:p>
          <w:p w14:paraId="16F6D3F4" w14:textId="77D39DFB" w:rsidR="00A6680C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aard/omvang voortgangs</w:t>
            </w:r>
            <w:r w:rsidRPr="00356FA6">
              <w:rPr>
                <w:color w:val="auto"/>
                <w:sz w:val="16"/>
              </w:rPr>
              <w:softHyphen/>
              <w:t>verstoringen.</w:t>
            </w:r>
          </w:p>
        </w:tc>
      </w:tr>
      <w:tr w:rsidR="00441FCE" w:rsidRPr="000C3278" w14:paraId="38CE39B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23BE40" w14:textId="682AB8E2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</w:rPr>
              <w:t>3.</w:t>
            </w:r>
            <w:r w:rsidRPr="00356FA6">
              <w:rPr>
                <w:color w:val="auto"/>
                <w:sz w:val="16"/>
              </w:rPr>
              <w:tab/>
              <w:t>Input voor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039BEE" w14:textId="70DCEE7C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signaleren van knelpunten in de operationele bedrijfs</w:t>
            </w:r>
            <w:r w:rsidRPr="00356FA6">
              <w:rPr>
                <w:color w:val="auto"/>
                <w:sz w:val="16"/>
              </w:rPr>
              <w:softHyphen/>
              <w:t>voering;</w:t>
            </w:r>
          </w:p>
          <w:p w14:paraId="04468F38" w14:textId="0781CD89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uitwerken en doorvoeren van gefiatteerde verbeteringen in de bedrijfsvoering op basis van aanwijzingen van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B6AC9B" w14:textId="77777777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aantal voorstellen (juiste en tijdige signalering);</w:t>
            </w:r>
          </w:p>
          <w:p w14:paraId="21F11563" w14:textId="49930819" w:rsidR="00441FCE" w:rsidRPr="00356FA6" w:rsidRDefault="00441FCE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</w:r>
            <w:r w:rsidR="00B03321" w:rsidRPr="00356FA6">
              <w:rPr>
                <w:color w:val="auto"/>
                <w:sz w:val="16"/>
              </w:rPr>
              <w:t>aantal door leiding</w:t>
            </w:r>
            <w:r w:rsidR="00906F5F" w:rsidRPr="00356FA6">
              <w:rPr>
                <w:color w:val="auto"/>
                <w:sz w:val="16"/>
              </w:rPr>
              <w:t xml:space="preserve"> </w:t>
            </w:r>
            <w:r w:rsidRPr="00356FA6">
              <w:rPr>
                <w:color w:val="auto"/>
                <w:sz w:val="16"/>
              </w:rPr>
              <w:t>overgenomen ideeën e.d.</w:t>
            </w:r>
          </w:p>
        </w:tc>
      </w:tr>
      <w:tr w:rsidR="002D200C" w:rsidRPr="000C3278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10A95B86" w:rsidR="002D200C" w:rsidRPr="00356FA6" w:rsidRDefault="004C00F2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4</w:t>
            </w:r>
            <w:r w:rsidR="006F4BE7" w:rsidRPr="00356FA6">
              <w:rPr>
                <w:color w:val="auto"/>
                <w:sz w:val="16"/>
                <w:szCs w:val="16"/>
              </w:rPr>
              <w:t>.</w:t>
            </w:r>
            <w:r w:rsidR="00F1402E">
              <w:rPr>
                <w:color w:val="auto"/>
                <w:sz w:val="16"/>
                <w:szCs w:val="16"/>
              </w:rPr>
              <w:tab/>
            </w:r>
            <w:r w:rsidR="00963FB0" w:rsidRPr="00356FA6">
              <w:rPr>
                <w:color w:val="auto"/>
                <w:sz w:val="16"/>
                <w:szCs w:val="16"/>
              </w:rPr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8F866C" w14:textId="55B77E2A" w:rsidR="004C00F2" w:rsidRPr="00356FA6" w:rsidRDefault="004C00F2" w:rsidP="001F37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  <w:t>regelen van verlof, afwikkelen van 1</w:t>
            </w:r>
            <w:r w:rsidRPr="00356FA6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356FA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6FA6">
              <w:rPr>
                <w:color w:val="auto"/>
                <w:sz w:val="16"/>
                <w:szCs w:val="16"/>
              </w:rPr>
              <w:t>lijns</w:t>
            </w:r>
            <w:proofErr w:type="spellEnd"/>
            <w:r w:rsidRPr="00356FA6">
              <w:rPr>
                <w:color w:val="auto"/>
                <w:sz w:val="16"/>
                <w:szCs w:val="16"/>
              </w:rPr>
              <w:t xml:space="preserve"> verzuim;</w:t>
            </w:r>
          </w:p>
          <w:p w14:paraId="55B18451" w14:textId="446DF652" w:rsidR="002D200C" w:rsidRPr="00356FA6" w:rsidRDefault="0036428A" w:rsidP="001F37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 xml:space="preserve">- </w:t>
            </w:r>
            <w:r w:rsidR="004C00F2" w:rsidRPr="00356FA6">
              <w:rPr>
                <w:color w:val="auto"/>
                <w:sz w:val="16"/>
                <w:szCs w:val="16"/>
              </w:rPr>
              <w:tab/>
            </w:r>
            <w:r w:rsidRPr="00356FA6">
              <w:rPr>
                <w:color w:val="auto"/>
                <w:sz w:val="16"/>
                <w:szCs w:val="16"/>
              </w:rPr>
              <w:t>aanspreken op gedrag en bevorderen van een positief werkklimaat;</w:t>
            </w:r>
          </w:p>
          <w:p w14:paraId="40573BDC" w14:textId="36CAB514" w:rsidR="0036428A" w:rsidRPr="00356FA6" w:rsidRDefault="0036428A" w:rsidP="001F37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="00B03321" w:rsidRPr="00356FA6">
              <w:rPr>
                <w:color w:val="auto"/>
                <w:sz w:val="16"/>
                <w:szCs w:val="16"/>
              </w:rPr>
              <w:tab/>
            </w:r>
            <w:r w:rsidR="004C00F2" w:rsidRPr="00356FA6">
              <w:rPr>
                <w:color w:val="auto"/>
                <w:sz w:val="16"/>
                <w:szCs w:val="16"/>
              </w:rPr>
              <w:t>selecteren, i</w:t>
            </w:r>
            <w:r w:rsidR="00D604B2" w:rsidRPr="00356FA6">
              <w:rPr>
                <w:color w:val="auto"/>
                <w:sz w:val="16"/>
                <w:szCs w:val="16"/>
              </w:rPr>
              <w:t>nwerken</w:t>
            </w:r>
            <w:r w:rsidR="004C00F2" w:rsidRPr="00356FA6">
              <w:rPr>
                <w:color w:val="auto"/>
                <w:sz w:val="16"/>
                <w:szCs w:val="16"/>
              </w:rPr>
              <w:t>, op-</w:t>
            </w:r>
            <w:r w:rsidR="00D604B2" w:rsidRPr="00356FA6">
              <w:rPr>
                <w:color w:val="auto"/>
                <w:sz w:val="16"/>
                <w:szCs w:val="16"/>
              </w:rPr>
              <w:t xml:space="preserve"> en begeleiden van nieuwe medewerkers;</w:t>
            </w:r>
          </w:p>
          <w:p w14:paraId="01F6DEB4" w14:textId="1D867EF1" w:rsidR="00D604B2" w:rsidRPr="00356FA6" w:rsidRDefault="00B03321" w:rsidP="001F37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</w:r>
            <w:r w:rsidR="004C00F2" w:rsidRPr="00356FA6">
              <w:rPr>
                <w:color w:val="auto"/>
                <w:sz w:val="16"/>
                <w:szCs w:val="16"/>
              </w:rPr>
              <w:t>v</w:t>
            </w:r>
            <w:r w:rsidR="00D604B2" w:rsidRPr="00356FA6">
              <w:rPr>
                <w:color w:val="auto"/>
                <w:sz w:val="16"/>
                <w:szCs w:val="16"/>
              </w:rPr>
              <w:t>oeren van functionerings- en beoordelingsgesprekken</w:t>
            </w:r>
            <w:r w:rsidR="004C00F2" w:rsidRPr="00356FA6">
              <w:rPr>
                <w:color w:val="auto"/>
                <w:sz w:val="16"/>
                <w:szCs w:val="16"/>
              </w:rPr>
              <w:t xml:space="preserve"> en adviseren aangaande consequenties</w:t>
            </w:r>
            <w:r w:rsidR="00D604B2" w:rsidRPr="00356FA6">
              <w:rPr>
                <w:color w:val="auto"/>
                <w:sz w:val="16"/>
                <w:szCs w:val="16"/>
              </w:rPr>
              <w:t>;</w:t>
            </w:r>
          </w:p>
          <w:p w14:paraId="1213B4FB" w14:textId="4DEE4AF6" w:rsidR="00D604B2" w:rsidRPr="00356FA6" w:rsidRDefault="004C00F2" w:rsidP="001F37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  <w:t>o</w:t>
            </w:r>
            <w:r w:rsidR="00D604B2" w:rsidRPr="00356FA6">
              <w:rPr>
                <w:color w:val="auto"/>
                <w:sz w:val="16"/>
                <w:szCs w:val="16"/>
              </w:rPr>
              <w:t xml:space="preserve">p peil houden van </w:t>
            </w:r>
            <w:r w:rsidR="00B03321" w:rsidRPr="00356FA6">
              <w:rPr>
                <w:color w:val="auto"/>
                <w:sz w:val="16"/>
                <w:szCs w:val="16"/>
              </w:rPr>
              <w:t>dierenwelzijn</w:t>
            </w:r>
            <w:r w:rsidR="00B058C8">
              <w:rPr>
                <w:color w:val="auto"/>
                <w:sz w:val="16"/>
                <w:szCs w:val="16"/>
              </w:rPr>
              <w:t>-</w:t>
            </w:r>
            <w:r w:rsidR="00B03321" w:rsidRPr="00356FA6">
              <w:rPr>
                <w:color w:val="auto"/>
                <w:sz w:val="16"/>
                <w:szCs w:val="16"/>
              </w:rPr>
              <w:t xml:space="preserve">, </w:t>
            </w:r>
            <w:r w:rsidR="00D604B2" w:rsidRPr="00356FA6">
              <w:rPr>
                <w:color w:val="auto"/>
                <w:sz w:val="16"/>
                <w:szCs w:val="16"/>
              </w:rPr>
              <w:t>veiligheid- en milieubewustzijn van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CFBA98" w14:textId="171811F6" w:rsidR="00D604B2" w:rsidRPr="00356FA6" w:rsidRDefault="00B03321" w:rsidP="00356FA6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56FA6">
              <w:rPr>
                <w:color w:val="auto"/>
                <w:sz w:val="16"/>
                <w:szCs w:val="16"/>
                <w:lang w:bidi="x-none"/>
              </w:rPr>
              <w:t>b</w:t>
            </w:r>
            <w:r w:rsidR="00D604B2" w:rsidRPr="00356FA6">
              <w:rPr>
                <w:color w:val="auto"/>
                <w:sz w:val="16"/>
                <w:szCs w:val="16"/>
                <w:lang w:bidi="x-none"/>
              </w:rPr>
              <w:t>ijdrage en ontwikkeling (individuele) medewerkers;</w:t>
            </w:r>
          </w:p>
          <w:p w14:paraId="1ACBCDB0" w14:textId="77777777" w:rsidR="004C00F2" w:rsidRPr="00356FA6" w:rsidRDefault="004C00F2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179EA5E4" w14:textId="77777777" w:rsidR="004C00F2" w:rsidRPr="00356FA6" w:rsidRDefault="004C00F2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motivatie/inzet personeel;</w:t>
            </w:r>
          </w:p>
          <w:p w14:paraId="3C4EE436" w14:textId="77777777" w:rsidR="004C00F2" w:rsidRPr="00356FA6" w:rsidRDefault="004C00F2" w:rsidP="00356FA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FA6">
              <w:rPr>
                <w:color w:val="auto"/>
                <w:sz w:val="16"/>
              </w:rPr>
              <w:t>-</w:t>
            </w:r>
            <w:r w:rsidRPr="00356FA6">
              <w:rPr>
                <w:color w:val="auto"/>
                <w:sz w:val="16"/>
              </w:rPr>
              <w:tab/>
              <w:t>(kortdurend) verzuim;</w:t>
            </w:r>
          </w:p>
          <w:p w14:paraId="1912BF27" w14:textId="1175B65A" w:rsidR="004C00F2" w:rsidRPr="00356FA6" w:rsidRDefault="004C00F2" w:rsidP="00356FA6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56FA6">
              <w:rPr>
                <w:color w:val="auto"/>
                <w:sz w:val="16"/>
              </w:rPr>
              <w:t>aantal overgenomen adviezen.</w:t>
            </w:r>
          </w:p>
        </w:tc>
      </w:tr>
      <w:tr w:rsidR="002D200C" w:rsidRPr="000C3278" w14:paraId="0A6A524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7E1342" w14:textId="1104F304" w:rsidR="002D200C" w:rsidRPr="00356FA6" w:rsidRDefault="00B03321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5</w:t>
            </w:r>
            <w:r w:rsidR="00963FB0" w:rsidRPr="00356FA6">
              <w:rPr>
                <w:color w:val="auto"/>
                <w:sz w:val="16"/>
                <w:szCs w:val="16"/>
              </w:rPr>
              <w:t xml:space="preserve">. </w:t>
            </w:r>
            <w:r w:rsidRPr="00356FA6">
              <w:rPr>
                <w:color w:val="auto"/>
                <w:sz w:val="16"/>
                <w:szCs w:val="16"/>
              </w:rPr>
              <w:tab/>
            </w:r>
            <w:r w:rsidR="00963FB0" w:rsidRPr="00356FA6">
              <w:rPr>
                <w:color w:val="auto"/>
                <w:sz w:val="16"/>
                <w:szCs w:val="16"/>
              </w:rPr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FB5319" w14:textId="7F3CAD39" w:rsidR="00AD3491" w:rsidRPr="00356FA6" w:rsidRDefault="00B03321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  <w:t>v</w:t>
            </w:r>
            <w:r w:rsidR="00D604B2" w:rsidRPr="00356FA6">
              <w:rPr>
                <w:color w:val="auto"/>
                <w:sz w:val="16"/>
                <w:szCs w:val="16"/>
              </w:rPr>
              <w:t>astleggen en doorgeven van gegevens (verbruik</w:t>
            </w:r>
            <w:r w:rsidR="00AD3491" w:rsidRPr="00356FA6">
              <w:rPr>
                <w:color w:val="auto"/>
                <w:sz w:val="16"/>
                <w:szCs w:val="16"/>
              </w:rPr>
              <w:t>te hoeveelheden, voorraden, dieren, mest, medicatie) in systemen t.b.v. registratie en verantwoording</w:t>
            </w:r>
            <w:r w:rsidRPr="00356FA6">
              <w:rPr>
                <w:color w:val="auto"/>
                <w:sz w:val="16"/>
                <w:szCs w:val="16"/>
              </w:rPr>
              <w:t>;</w:t>
            </w:r>
          </w:p>
          <w:p w14:paraId="11B5A75E" w14:textId="5565B01E" w:rsidR="00B03321" w:rsidRPr="00356FA6" w:rsidRDefault="00B03321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  <w:t>uitzoeken van oorzaken van afwijkingen en toelichten/</w:t>
            </w:r>
            <w:r w:rsidR="00F1402E">
              <w:rPr>
                <w:color w:val="auto"/>
                <w:sz w:val="16"/>
                <w:szCs w:val="16"/>
              </w:rPr>
              <w:t xml:space="preserve"> </w:t>
            </w:r>
            <w:r w:rsidRPr="00356FA6">
              <w:rPr>
                <w:color w:val="auto"/>
                <w:sz w:val="16"/>
                <w:szCs w:val="16"/>
              </w:rPr>
              <w:t>verantwoorden van gegevens (ad</w:t>
            </w:r>
            <w:r w:rsidR="00F1402E">
              <w:rPr>
                <w:color w:val="auto"/>
                <w:sz w:val="16"/>
                <w:szCs w:val="16"/>
              </w:rPr>
              <w:t xml:space="preserve"> </w:t>
            </w:r>
            <w:r w:rsidRPr="00356FA6">
              <w:rPr>
                <w:color w:val="auto"/>
                <w:sz w:val="16"/>
                <w:szCs w:val="16"/>
              </w:rPr>
              <w:t>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41D311" w14:textId="39224B70" w:rsidR="002D200C" w:rsidRPr="00356FA6" w:rsidRDefault="00B03321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  <w:t>j</w:t>
            </w:r>
            <w:r w:rsidR="00AD3491" w:rsidRPr="00356FA6">
              <w:rPr>
                <w:color w:val="auto"/>
                <w:sz w:val="16"/>
                <w:szCs w:val="16"/>
              </w:rPr>
              <w:t>uistheid, volledigheid en tijdig</w:t>
            </w:r>
            <w:r w:rsidR="00F1402E">
              <w:rPr>
                <w:color w:val="auto"/>
                <w:sz w:val="16"/>
                <w:szCs w:val="16"/>
              </w:rPr>
              <w:softHyphen/>
            </w:r>
            <w:r w:rsidR="00AD3491" w:rsidRPr="00356FA6">
              <w:rPr>
                <w:color w:val="auto"/>
                <w:sz w:val="16"/>
                <w:szCs w:val="16"/>
              </w:rPr>
              <w:t>heid van vastgelegde gegevens;</w:t>
            </w:r>
          </w:p>
          <w:p w14:paraId="00E27334" w14:textId="681B4790" w:rsidR="00AD3491" w:rsidRPr="00356FA6" w:rsidRDefault="00B03321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56FA6">
              <w:rPr>
                <w:color w:val="auto"/>
                <w:sz w:val="16"/>
                <w:szCs w:val="16"/>
              </w:rPr>
              <w:t>-</w:t>
            </w:r>
            <w:r w:rsidRPr="00356FA6">
              <w:rPr>
                <w:color w:val="auto"/>
                <w:sz w:val="16"/>
                <w:szCs w:val="16"/>
              </w:rPr>
              <w:tab/>
              <w:t>t</w:t>
            </w:r>
            <w:r w:rsidR="00AD3491" w:rsidRPr="00356FA6">
              <w:rPr>
                <w:color w:val="auto"/>
                <w:sz w:val="16"/>
                <w:szCs w:val="16"/>
              </w:rPr>
              <w:t>raceerbaarheid/</w:t>
            </w:r>
            <w:proofErr w:type="spellStart"/>
            <w:r w:rsidR="00AD3491" w:rsidRPr="00356FA6">
              <w:rPr>
                <w:color w:val="auto"/>
                <w:sz w:val="16"/>
                <w:szCs w:val="16"/>
              </w:rPr>
              <w:t>terugvindbaar-heid</w:t>
            </w:r>
            <w:proofErr w:type="spellEnd"/>
            <w:r w:rsidR="00AD3491" w:rsidRPr="00356FA6">
              <w:rPr>
                <w:color w:val="auto"/>
                <w:sz w:val="16"/>
                <w:szCs w:val="16"/>
              </w:rPr>
              <w:t xml:space="preserve"> gegevens.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56AFB32F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1402E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600E41" w14:textId="2B9CBBFA" w:rsidR="00AB6457" w:rsidRPr="00F1402E" w:rsidRDefault="00356FA6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402E">
              <w:rPr>
                <w:color w:val="auto"/>
                <w:sz w:val="16"/>
                <w:szCs w:val="16"/>
              </w:rPr>
              <w:t>-</w:t>
            </w:r>
            <w:r w:rsidRPr="00F1402E">
              <w:rPr>
                <w:color w:val="auto"/>
                <w:sz w:val="16"/>
                <w:szCs w:val="16"/>
              </w:rPr>
              <w:tab/>
            </w:r>
            <w:r w:rsidR="00AB6457" w:rsidRPr="00F1402E">
              <w:rPr>
                <w:color w:val="auto"/>
                <w:sz w:val="16"/>
                <w:szCs w:val="16"/>
              </w:rPr>
              <w:t>Hinder van temperatuurverschil</w:t>
            </w:r>
            <w:r w:rsidR="00EE513C" w:rsidRPr="00F1402E">
              <w:rPr>
                <w:color w:val="auto"/>
                <w:sz w:val="16"/>
                <w:szCs w:val="16"/>
              </w:rPr>
              <w:t>len, stof, stank, vuil en vocht.</w:t>
            </w:r>
          </w:p>
          <w:p w14:paraId="36AEDB70" w14:textId="69B392DF" w:rsidR="00AB6457" w:rsidRPr="00F1402E" w:rsidRDefault="00356FA6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402E">
              <w:rPr>
                <w:color w:val="auto"/>
                <w:sz w:val="16"/>
                <w:szCs w:val="16"/>
              </w:rPr>
              <w:t>-</w:t>
            </w:r>
            <w:r w:rsidRPr="00F1402E">
              <w:rPr>
                <w:color w:val="auto"/>
                <w:sz w:val="16"/>
                <w:szCs w:val="16"/>
              </w:rPr>
              <w:tab/>
            </w:r>
            <w:r w:rsidR="00AB6457" w:rsidRPr="00F1402E">
              <w:rPr>
                <w:color w:val="auto"/>
                <w:sz w:val="16"/>
                <w:szCs w:val="16"/>
              </w:rPr>
              <w:t>Uitoefenen van kracht bij het verplaatsen en corrigeren van dieren en het tille</w:t>
            </w:r>
            <w:r w:rsidR="00EE513C" w:rsidRPr="00F1402E">
              <w:rPr>
                <w:color w:val="auto"/>
                <w:sz w:val="16"/>
                <w:szCs w:val="16"/>
              </w:rPr>
              <w:t>n en verplaatsen van materialen.</w:t>
            </w:r>
          </w:p>
          <w:p w14:paraId="43F5DBBA" w14:textId="5AFDCEC9" w:rsidR="00AB6457" w:rsidRPr="00F1402E" w:rsidRDefault="00356FA6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402E">
              <w:rPr>
                <w:color w:val="auto"/>
                <w:sz w:val="16"/>
                <w:szCs w:val="16"/>
              </w:rPr>
              <w:t>-</w:t>
            </w:r>
            <w:r w:rsidRPr="00F1402E">
              <w:rPr>
                <w:color w:val="auto"/>
                <w:sz w:val="16"/>
                <w:szCs w:val="16"/>
              </w:rPr>
              <w:tab/>
            </w:r>
            <w:r w:rsidR="00AB6457" w:rsidRPr="00F1402E">
              <w:rPr>
                <w:color w:val="auto"/>
                <w:sz w:val="16"/>
                <w:szCs w:val="16"/>
              </w:rPr>
              <w:t>Incidenteel gedwongen houding bij het in bedwang houden van dieren t.b.v. behandeling, v</w:t>
            </w:r>
            <w:r w:rsidR="00EE513C" w:rsidRPr="00F1402E">
              <w:rPr>
                <w:color w:val="auto"/>
                <w:sz w:val="16"/>
                <w:szCs w:val="16"/>
              </w:rPr>
              <w:t>oeding, verzorging of transport.</w:t>
            </w:r>
          </w:p>
          <w:p w14:paraId="2108F420" w14:textId="7AA78D91" w:rsidR="002D200C" w:rsidRPr="00F1402E" w:rsidRDefault="00356FA6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402E">
              <w:rPr>
                <w:color w:val="auto"/>
                <w:sz w:val="16"/>
                <w:szCs w:val="16"/>
              </w:rPr>
              <w:t>-</w:t>
            </w:r>
            <w:r w:rsidRPr="00F1402E">
              <w:rPr>
                <w:color w:val="auto"/>
                <w:sz w:val="16"/>
                <w:szCs w:val="16"/>
              </w:rPr>
              <w:tab/>
            </w:r>
            <w:r w:rsidR="00AB6457" w:rsidRPr="00F1402E">
              <w:rPr>
                <w:color w:val="auto"/>
                <w:sz w:val="16"/>
                <w:szCs w:val="16"/>
              </w:rPr>
              <w:t>Kans op letsel door uitglijden, dieragressie, vertillen, beknelling of infecties</w:t>
            </w:r>
            <w:r w:rsidR="00B55E09" w:rsidRPr="00F1402E">
              <w:rPr>
                <w:color w:val="auto"/>
                <w:sz w:val="16"/>
                <w:szCs w:val="16"/>
              </w:rPr>
              <w:t>.</w:t>
            </w:r>
          </w:p>
        </w:tc>
      </w:tr>
      <w:tr w:rsidR="00EF0D35" w:rsidRPr="00F1402E" w14:paraId="7AC44D84" w14:textId="77777777" w:rsidTr="001F3E6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8B6D6F" w14:textId="66C12DD6" w:rsidR="00EF0D35" w:rsidRPr="00F1402E" w:rsidRDefault="00EF0D35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73762" w14:textId="1C084C4D" w:rsidR="00EF0D35" w:rsidRPr="00F1402E" w:rsidRDefault="00EF0D35" w:rsidP="00356F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Functiegroep:</w:t>
            </w:r>
            <w:r>
              <w:rPr>
                <w:color w:val="auto"/>
                <w:sz w:val="16"/>
                <w:szCs w:val="16"/>
              </w:rPr>
              <w:tab/>
              <w:t>H</w:t>
            </w:r>
          </w:p>
        </w:tc>
      </w:tr>
    </w:tbl>
    <w:p w14:paraId="20F37CBF" w14:textId="77777777" w:rsidR="00FE1D7D" w:rsidRPr="0062131F" w:rsidRDefault="00FE1D7D" w:rsidP="00FE1D7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599E6A36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733269" w14:textId="77777777" w:rsidR="0038713B" w:rsidRPr="00F1402E" w:rsidRDefault="0038713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F1402E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F1402E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0F16CE" w:rsidRDefault="000F16CE" w:rsidP="009C0E75">
      <w:pPr>
        <w:spacing w:line="240" w:lineRule="auto"/>
      </w:pPr>
      <w:r>
        <w:separator/>
      </w:r>
    </w:p>
  </w:endnote>
  <w:endnote w:type="continuationSeparator" w:id="0">
    <w:p w14:paraId="162A6A73" w14:textId="77777777" w:rsidR="000F16CE" w:rsidRDefault="000F16CE" w:rsidP="009C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0F16CE" w:rsidRDefault="000F16CE" w:rsidP="009C0E75">
      <w:pPr>
        <w:spacing w:line="240" w:lineRule="auto"/>
      </w:pPr>
      <w:r>
        <w:separator/>
      </w:r>
    </w:p>
  </w:footnote>
  <w:footnote w:type="continuationSeparator" w:id="0">
    <w:p w14:paraId="47766649" w14:textId="77777777" w:rsidR="000F16CE" w:rsidRDefault="000F16CE" w:rsidP="009C0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B147BFC" w:rsidR="000F16CE" w:rsidRPr="00356FA6" w:rsidRDefault="000F16CE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 w:rsidRPr="00356FA6">
      <w:rPr>
        <w:color w:val="auto"/>
      </w:rPr>
      <w:t>Functie</w:t>
    </w:r>
    <w:r w:rsidR="00C260EA">
      <w:rPr>
        <w:color w:val="auto"/>
      </w:rPr>
      <w:t>famil</w:t>
    </w:r>
    <w:r w:rsidRPr="00356FA6">
      <w:rPr>
        <w:color w:val="auto"/>
      </w:rPr>
      <w:t xml:space="preserve">ie: </w:t>
    </w:r>
    <w:r w:rsidR="00781E18">
      <w:rPr>
        <w:color w:val="auto"/>
      </w:rPr>
      <w:t>Dier</w:t>
    </w:r>
    <w:r w:rsidRPr="00356FA6">
      <w:rPr>
        <w:color w:val="auto"/>
      </w:rPr>
      <w:t>houderij</w:t>
    </w:r>
    <w:r w:rsidRPr="00356FA6">
      <w:rPr>
        <w:color w:val="auto"/>
      </w:rPr>
      <w:tab/>
    </w:r>
    <w:r w:rsidR="007D2563">
      <w:rPr>
        <w:color w:val="auto"/>
        <w:lang w:eastAsia="nl-NL"/>
      </w:rPr>
      <w:tab/>
      <w:t>Functienummer: D</w:t>
    </w:r>
    <w:r w:rsidRPr="00356FA6">
      <w:rPr>
        <w:color w:val="auto"/>
        <w:lang w:eastAsia="nl-NL"/>
      </w:rPr>
      <w:t>H.04.I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155"/>
    <w:multiLevelType w:val="hybridMultilevel"/>
    <w:tmpl w:val="B9B26784"/>
    <w:lvl w:ilvl="0" w:tplc="A6CC56C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6732A"/>
    <w:multiLevelType w:val="hybridMultilevel"/>
    <w:tmpl w:val="96523E70"/>
    <w:lvl w:ilvl="0" w:tplc="BEF0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38B"/>
    <w:rsid w:val="00013FFA"/>
    <w:rsid w:val="00053F25"/>
    <w:rsid w:val="000F16CE"/>
    <w:rsid w:val="00102A90"/>
    <w:rsid w:val="00121D7A"/>
    <w:rsid w:val="001E2FBA"/>
    <w:rsid w:val="001F378F"/>
    <w:rsid w:val="0020352F"/>
    <w:rsid w:val="00250E1D"/>
    <w:rsid w:val="00254A0F"/>
    <w:rsid w:val="002B517D"/>
    <w:rsid w:val="002C21D2"/>
    <w:rsid w:val="002D200C"/>
    <w:rsid w:val="002E7604"/>
    <w:rsid w:val="0033575D"/>
    <w:rsid w:val="00356FA6"/>
    <w:rsid w:val="0036428A"/>
    <w:rsid w:val="0038713B"/>
    <w:rsid w:val="003A2926"/>
    <w:rsid w:val="00441FCE"/>
    <w:rsid w:val="00485B2C"/>
    <w:rsid w:val="004C00F2"/>
    <w:rsid w:val="0057791D"/>
    <w:rsid w:val="005C0665"/>
    <w:rsid w:val="005D4C90"/>
    <w:rsid w:val="00696036"/>
    <w:rsid w:val="006F4BE7"/>
    <w:rsid w:val="007055A1"/>
    <w:rsid w:val="0071716F"/>
    <w:rsid w:val="00781E18"/>
    <w:rsid w:val="007D2563"/>
    <w:rsid w:val="007E18CB"/>
    <w:rsid w:val="00834FD0"/>
    <w:rsid w:val="0084401C"/>
    <w:rsid w:val="00883669"/>
    <w:rsid w:val="008B24C1"/>
    <w:rsid w:val="008B7D97"/>
    <w:rsid w:val="00906F5F"/>
    <w:rsid w:val="00963FB0"/>
    <w:rsid w:val="009B48AA"/>
    <w:rsid w:val="009C0E75"/>
    <w:rsid w:val="00A10A67"/>
    <w:rsid w:val="00A43B27"/>
    <w:rsid w:val="00A50D1E"/>
    <w:rsid w:val="00A6680C"/>
    <w:rsid w:val="00AB6457"/>
    <w:rsid w:val="00AD0756"/>
    <w:rsid w:val="00AD3491"/>
    <w:rsid w:val="00AF01E2"/>
    <w:rsid w:val="00B03321"/>
    <w:rsid w:val="00B041FC"/>
    <w:rsid w:val="00B058C8"/>
    <w:rsid w:val="00B122E7"/>
    <w:rsid w:val="00B55E09"/>
    <w:rsid w:val="00B87542"/>
    <w:rsid w:val="00BA4822"/>
    <w:rsid w:val="00BA56DD"/>
    <w:rsid w:val="00BE0D31"/>
    <w:rsid w:val="00BE4B9D"/>
    <w:rsid w:val="00C1508A"/>
    <w:rsid w:val="00C260EA"/>
    <w:rsid w:val="00C3362A"/>
    <w:rsid w:val="00CF5A4D"/>
    <w:rsid w:val="00D13821"/>
    <w:rsid w:val="00D26570"/>
    <w:rsid w:val="00D604B2"/>
    <w:rsid w:val="00DF6A29"/>
    <w:rsid w:val="00E52786"/>
    <w:rsid w:val="00E6295D"/>
    <w:rsid w:val="00E62C80"/>
    <w:rsid w:val="00E932C0"/>
    <w:rsid w:val="00EE513C"/>
    <w:rsid w:val="00EE6403"/>
    <w:rsid w:val="00EF0D35"/>
    <w:rsid w:val="00EF52CF"/>
    <w:rsid w:val="00F1234A"/>
    <w:rsid w:val="00F1402E"/>
    <w:rsid w:val="00F71DEE"/>
    <w:rsid w:val="00F9066E"/>
    <w:rsid w:val="00FE1D7D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6680C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B058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058C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6680C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B058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058C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652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4231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Sjef L' Ortye</cp:lastModifiedBy>
  <cp:revision>6</cp:revision>
  <cp:lastPrinted>2013-10-14T13:31:00Z</cp:lastPrinted>
  <dcterms:created xsi:type="dcterms:W3CDTF">2013-12-09T15:10:00Z</dcterms:created>
  <dcterms:modified xsi:type="dcterms:W3CDTF">2015-01-21T13:09:00Z</dcterms:modified>
</cp:coreProperties>
</file>